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C" w:rsidRPr="0012634D" w:rsidRDefault="00B36D6C" w:rsidP="0012634D">
      <w:pPr>
        <w:jc w:val="center"/>
        <w:rPr>
          <w:b/>
          <w:bCs/>
          <w:sz w:val="28"/>
          <w:szCs w:val="28"/>
          <w:lang w:eastAsia="fr-FR"/>
        </w:rPr>
      </w:pPr>
      <w:r w:rsidRPr="0012634D">
        <w:rPr>
          <w:b/>
          <w:bCs/>
          <w:sz w:val="28"/>
          <w:szCs w:val="28"/>
          <w:lang w:eastAsia="fr-FR"/>
        </w:rPr>
        <w:t xml:space="preserve">Project </w:t>
      </w:r>
      <w:r>
        <w:rPr>
          <w:b/>
          <w:bCs/>
          <w:sz w:val="28"/>
          <w:szCs w:val="28"/>
          <w:lang w:eastAsia="fr-FR"/>
        </w:rPr>
        <w:t>idea feedback</w:t>
      </w:r>
    </w:p>
    <w:p w:rsidR="00B36D6C" w:rsidRPr="0012634D" w:rsidRDefault="00B36D6C" w:rsidP="0012634D">
      <w:pPr>
        <w:rPr>
          <w:lang w:eastAsia="fr-FR"/>
        </w:rPr>
      </w:pPr>
    </w:p>
    <w:p w:rsidR="00B36D6C" w:rsidRDefault="00B36D6C" w:rsidP="00FA0075">
      <w:pPr>
        <w:jc w:val="both"/>
        <w:rPr>
          <w:lang w:eastAsia="fr-FR"/>
        </w:rPr>
      </w:pPr>
    </w:p>
    <w:p w:rsidR="00B36D6C" w:rsidRPr="00FA0075" w:rsidRDefault="00B36D6C" w:rsidP="00FA0075">
      <w:pPr>
        <w:jc w:val="both"/>
        <w:rPr>
          <w:lang w:eastAsia="fr-FR"/>
        </w:rPr>
      </w:pPr>
      <w:r>
        <w:rPr>
          <w:lang w:eastAsia="fr-FR"/>
        </w:rPr>
        <w:t>Please complete this form to request feedback on your project idea</w:t>
      </w:r>
      <w:r w:rsidRPr="00FA0075">
        <w:rPr>
          <w:lang w:eastAsia="fr-FR"/>
        </w:rPr>
        <w:t xml:space="preserve"> from the INTERREG EUROPE </w:t>
      </w:r>
      <w:r>
        <w:rPr>
          <w:lang w:eastAsia="fr-FR"/>
        </w:rPr>
        <w:t>s</w:t>
      </w:r>
      <w:r w:rsidRPr="00FA0075">
        <w:rPr>
          <w:lang w:eastAsia="fr-FR"/>
        </w:rPr>
        <w:t xml:space="preserve">ecretariat. </w:t>
      </w:r>
      <w:r>
        <w:rPr>
          <w:lang w:eastAsia="fr-FR"/>
        </w:rPr>
        <w:t>You</w:t>
      </w:r>
      <w:r w:rsidRPr="00FA0075">
        <w:rPr>
          <w:lang w:eastAsia="fr-FR"/>
        </w:rPr>
        <w:t xml:space="preserve"> also have the possibility to ask more detailed questions in the last section of the form. </w:t>
      </w:r>
      <w:r>
        <w:rPr>
          <w:lang w:eastAsia="fr-FR"/>
        </w:rPr>
        <w:t>Please be</w:t>
      </w:r>
      <w:r w:rsidRPr="00FA0075">
        <w:rPr>
          <w:lang w:eastAsia="fr-FR"/>
        </w:rPr>
        <w:t xml:space="preserve"> as precise, clear and understandable as possible. </w:t>
      </w:r>
      <w:r>
        <w:rPr>
          <w:lang w:eastAsia="fr-FR"/>
        </w:rPr>
        <w:t xml:space="preserve">Visit </w:t>
      </w:r>
      <w:hyperlink r:id="rId7" w:history="1">
        <w:r w:rsidRPr="00735B95">
          <w:rPr>
            <w:rStyle w:val="Hyperlink"/>
            <w:rFonts w:cs="Arial"/>
            <w:lang w:eastAsia="fr-FR"/>
          </w:rPr>
          <w:t>www.interregeurope.eu</w:t>
        </w:r>
      </w:hyperlink>
      <w:r>
        <w:rPr>
          <w:lang w:eastAsia="fr-FR"/>
        </w:rPr>
        <w:t xml:space="preserve"> for more programme information.</w:t>
      </w: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  <w:r w:rsidRPr="001B69B2">
        <w:rPr>
          <w:b/>
          <w:bCs/>
          <w:lang w:eastAsia="fr-FR"/>
        </w:rPr>
        <w:t>How would you prefer to receive feedback?</w:t>
      </w:r>
      <w:r>
        <w:rPr>
          <w:lang w:eastAsia="fr-FR"/>
        </w:rPr>
        <w:t xml:space="preserve"> </w:t>
      </w:r>
      <w:r w:rsidRPr="00437368">
        <w:rPr>
          <w:b/>
          <w:bCs/>
          <w:lang w:eastAsia="fr-FR"/>
        </w:rPr>
        <w:t>Only one in-depth feedback (written or oral) can be provided per project idea.</w:t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Pr="00437368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>1/</w:t>
      </w:r>
      <w:r>
        <w:rPr>
          <w:b/>
          <w:bCs/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>
        <w:rPr>
          <w:lang w:eastAsia="fr-FR"/>
        </w:rPr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>
        <w:rPr>
          <w:b/>
          <w:bCs/>
          <w:u w:val="single"/>
          <w:lang w:eastAsia="fr-FR"/>
        </w:rPr>
        <w:t>w</w:t>
      </w:r>
      <w:r w:rsidRPr="000B138E">
        <w:rPr>
          <w:b/>
          <w:bCs/>
          <w:u w:val="single"/>
          <w:lang w:eastAsia="fr-FR"/>
        </w:rPr>
        <w:t>ritten</w:t>
      </w:r>
      <w:r>
        <w:rPr>
          <w:lang w:eastAsia="fr-FR"/>
        </w:rPr>
        <w:t xml:space="preserve"> </w:t>
      </w:r>
    </w:p>
    <w:p w:rsidR="00B36D6C" w:rsidRPr="0012634D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We </w:t>
      </w:r>
      <w:r>
        <w:rPr>
          <w:lang w:eastAsia="fr-FR"/>
        </w:rPr>
        <w:t>will get back to you as soon as possible</w:t>
      </w:r>
      <w:r w:rsidRPr="009D0362">
        <w:rPr>
          <w:lang w:eastAsia="fr-FR"/>
        </w:rPr>
        <w:t>.</w:t>
      </w:r>
    </w:p>
    <w:p w:rsidR="00B36D6C" w:rsidRDefault="00B36D6C" w:rsidP="00F90BC3">
      <w:pPr>
        <w:rPr>
          <w:lang w:eastAsia="fr-FR"/>
        </w:rPr>
      </w:pPr>
    </w:p>
    <w:p w:rsidR="00B36D6C" w:rsidRPr="002E6468" w:rsidRDefault="00B36D6C" w:rsidP="00F90BC3">
      <w:pPr>
        <w:rPr>
          <w:b/>
          <w:bCs/>
          <w:i/>
          <w:iCs/>
          <w:lang w:eastAsia="fr-FR"/>
        </w:rPr>
      </w:pPr>
      <w:r w:rsidRPr="00717F4F">
        <w:rPr>
          <w:b/>
          <w:bCs/>
          <w:lang w:eastAsia="fr-FR"/>
        </w:rPr>
        <w:t>Or</w:t>
      </w:r>
      <w:r w:rsidRPr="002E6468">
        <w:rPr>
          <w:b/>
          <w:bCs/>
          <w:i/>
          <w:iCs/>
          <w:lang w:eastAsia="fr-FR"/>
        </w:rPr>
        <w:t xml:space="preserve"> __________________________________________________________________</w:t>
      </w:r>
    </w:p>
    <w:p w:rsidR="00B36D6C" w:rsidRPr="0012634D" w:rsidRDefault="00B36D6C" w:rsidP="00F90BC3">
      <w:pPr>
        <w:rPr>
          <w:lang w:eastAsia="fr-FR"/>
        </w:rPr>
      </w:pPr>
    </w:p>
    <w:p w:rsidR="00B36D6C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>2/</w:t>
      </w:r>
      <w:r>
        <w:rPr>
          <w:lang w:eastAsia="fr-FR"/>
        </w:rPr>
        <w:t xml:space="preserve"> 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>
        <w:rPr>
          <w:lang w:eastAsia="fr-FR"/>
        </w:rPr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by phone</w:t>
      </w:r>
      <w:r>
        <w:rPr>
          <w:b/>
          <w:bCs/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>
        <w:rPr>
          <w:lang w:eastAsia="fr-FR"/>
        </w:rPr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by Skype</w:t>
      </w:r>
    </w:p>
    <w:p w:rsidR="00B36D6C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Please book your preferred time slot </w:t>
      </w:r>
      <w:r>
        <w:rPr>
          <w:lang w:eastAsia="fr-FR"/>
        </w:rPr>
        <w:t>for a 45-</w:t>
      </w:r>
      <w:r w:rsidRPr="009D0362">
        <w:rPr>
          <w:lang w:eastAsia="fr-FR"/>
        </w:rPr>
        <w:t>minute consultation here:</w:t>
      </w:r>
    </w:p>
    <w:p w:rsidR="00B36D6C" w:rsidRPr="009D0362" w:rsidRDefault="00B36D6C" w:rsidP="000B138E">
      <w:pPr>
        <w:ind w:left="708" w:firstLine="708"/>
        <w:jc w:val="both"/>
        <w:rPr>
          <w:color w:val="003366"/>
        </w:rPr>
      </w:pPr>
      <w:hyperlink r:id="rId8" w:history="1">
        <w:r w:rsidRPr="006720D9">
          <w:rPr>
            <w:rStyle w:val="Hyperlink"/>
            <w:rFonts w:cs="Arial"/>
          </w:rPr>
          <w:t>www.interreg4c.eu/interregeurope/consultationbooking</w:t>
        </w:r>
      </w:hyperlink>
      <w:r w:rsidRPr="009D0362">
        <w:rPr>
          <w:color w:val="003366"/>
        </w:rPr>
        <w:t>.</w:t>
      </w:r>
    </w:p>
    <w:p w:rsidR="00B36D6C" w:rsidRDefault="00B36D6C" w:rsidP="00F90BC3">
      <w:pPr>
        <w:rPr>
          <w:lang w:eastAsia="fr-FR"/>
        </w:rPr>
      </w:pPr>
    </w:p>
    <w:p w:rsidR="00B36D6C" w:rsidRPr="009D0362" w:rsidRDefault="00B36D6C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>We will then confirm your booking.</w:t>
      </w:r>
    </w:p>
    <w:p w:rsidR="00B36D6C" w:rsidRDefault="00B36D6C" w:rsidP="00F90BC3">
      <w:pPr>
        <w:rPr>
          <w:lang w:eastAsia="fr-FR"/>
        </w:rPr>
      </w:pPr>
    </w:p>
    <w:p w:rsidR="00B36D6C" w:rsidRPr="0039153F" w:rsidRDefault="00B36D6C" w:rsidP="00F90BC3">
      <w:pPr>
        <w:rPr>
          <w:b/>
          <w:bCs/>
          <w:lang w:eastAsia="fr-FR"/>
        </w:rPr>
      </w:pPr>
      <w:r w:rsidRPr="00717F4F">
        <w:rPr>
          <w:b/>
          <w:bCs/>
          <w:lang w:eastAsia="fr-FR"/>
        </w:rPr>
        <w:t>Or</w:t>
      </w:r>
      <w:r w:rsidRPr="0039153F">
        <w:rPr>
          <w:b/>
          <w:bCs/>
          <w:lang w:eastAsia="fr-FR"/>
        </w:rPr>
        <w:t xml:space="preserve"> </w:t>
      </w:r>
      <w:r w:rsidRPr="002E6468">
        <w:rPr>
          <w:b/>
          <w:bCs/>
          <w:i/>
          <w:iCs/>
          <w:lang w:eastAsia="fr-FR"/>
        </w:rPr>
        <w:t>____________________________________________________________________</w:t>
      </w:r>
    </w:p>
    <w:p w:rsidR="00B36D6C" w:rsidRDefault="00B36D6C" w:rsidP="00F90BC3">
      <w:pPr>
        <w:rPr>
          <w:lang w:eastAsia="fr-FR"/>
        </w:rPr>
      </w:pPr>
    </w:p>
    <w:p w:rsidR="00B36D6C" w:rsidRPr="0012634D" w:rsidRDefault="00B36D6C" w:rsidP="000B138E">
      <w:pPr>
        <w:ind w:firstLine="708"/>
        <w:rPr>
          <w:lang w:eastAsia="fr-FR"/>
        </w:rPr>
      </w:pPr>
      <w:r w:rsidRPr="002E6468">
        <w:rPr>
          <w:b/>
          <w:bCs/>
          <w:lang w:eastAsia="fr-FR"/>
        </w:rPr>
        <w:t xml:space="preserve">3/ </w:t>
      </w:r>
      <w:r>
        <w:rPr>
          <w:b/>
          <w:bCs/>
          <w:lang w:eastAsia="fr-FR"/>
        </w:rPr>
        <w:tab/>
      </w:r>
      <w:r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fr-FR"/>
        </w:rPr>
        <w:instrText xml:space="preserve"> FORMCHECKBOX </w:instrText>
      </w:r>
      <w:r>
        <w:rPr>
          <w:lang w:eastAsia="fr-FR"/>
        </w:rPr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0B138E">
        <w:rPr>
          <w:b/>
          <w:bCs/>
          <w:u w:val="single"/>
          <w:lang w:eastAsia="fr-FR"/>
        </w:rPr>
        <w:t>at a national event</w:t>
      </w:r>
      <w:r>
        <w:rPr>
          <w:lang w:eastAsia="fr-FR"/>
        </w:rPr>
        <w:t xml:space="preserve"> </w:t>
      </w:r>
    </w:p>
    <w:p w:rsidR="00B36D6C" w:rsidRDefault="00B36D6C" w:rsidP="001E6A8F">
      <w:pPr>
        <w:rPr>
          <w:i/>
          <w:iCs/>
          <w:lang w:eastAsia="fr-FR"/>
        </w:rPr>
      </w:pPr>
    </w:p>
    <w:p w:rsidR="00B36D6C" w:rsidRPr="009D0362" w:rsidRDefault="00B36D6C" w:rsidP="001F5D7C">
      <w:pPr>
        <w:pStyle w:val="ListParagraph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See the following link to check if there is an event in your country offering consultations: </w:t>
      </w:r>
      <w:hyperlink r:id="rId9" w:history="1">
        <w:r w:rsidRPr="00E55259">
          <w:rPr>
            <w:rStyle w:val="Hyperlink"/>
            <w:rFonts w:cs="Arial"/>
          </w:rPr>
          <w:t>http://www.interreg4c.eu/interregeurope/events</w:t>
        </w:r>
      </w:hyperlink>
      <w:r>
        <w:t xml:space="preserve"> </w:t>
      </w:r>
    </w:p>
    <w:p w:rsidR="00B36D6C" w:rsidRPr="009D0362" w:rsidRDefault="00B36D6C" w:rsidP="000362F2">
      <w:pPr>
        <w:pStyle w:val="ListParagraph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Please register to the event and </w:t>
      </w:r>
      <w:r>
        <w:rPr>
          <w:lang w:eastAsia="fr-FR"/>
        </w:rPr>
        <w:t xml:space="preserve">then </w:t>
      </w:r>
      <w:r w:rsidRPr="009D0362">
        <w:rPr>
          <w:lang w:eastAsia="fr-FR"/>
        </w:rPr>
        <w:t>book yo</w:t>
      </w:r>
      <w:r>
        <w:rPr>
          <w:lang w:eastAsia="fr-FR"/>
        </w:rPr>
        <w:t>ur preferred time slot for a 45-</w:t>
      </w:r>
      <w:r w:rsidRPr="009D0362">
        <w:rPr>
          <w:lang w:eastAsia="fr-FR"/>
        </w:rPr>
        <w:t>minute consultation on the link</w:t>
      </w:r>
      <w:r>
        <w:rPr>
          <w:lang w:eastAsia="fr-FR"/>
        </w:rPr>
        <w:t xml:space="preserve"> next to the event. We will then confirm your booking.</w:t>
      </w:r>
      <w:r w:rsidRPr="009D0362">
        <w:rPr>
          <w:lang w:eastAsia="fr-FR"/>
        </w:rPr>
        <w:t xml:space="preserve"> </w:t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</w:p>
    <w:p w:rsidR="00B36D6C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12634D">
      <w:pPr>
        <w:rPr>
          <w:b/>
          <w:bCs/>
          <w:lang w:eastAsia="fr-FR"/>
        </w:rPr>
      </w:pPr>
      <w:r w:rsidRPr="0012634D">
        <w:rPr>
          <w:b/>
          <w:bCs/>
          <w:lang w:eastAsia="fr-FR"/>
        </w:rPr>
        <w:t>1/ Contact details of the</w:t>
      </w:r>
      <w:r>
        <w:rPr>
          <w:b/>
          <w:bCs/>
          <w:lang w:eastAsia="fr-FR"/>
        </w:rPr>
        <w:t xml:space="preserve"> lead</w:t>
      </w:r>
      <w:r w:rsidRPr="0012634D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a</w:t>
      </w:r>
      <w:r w:rsidRPr="0012634D">
        <w:rPr>
          <w:b/>
          <w:bCs/>
          <w:lang w:eastAsia="fr-FR"/>
        </w:rPr>
        <w:t>pplicant</w:t>
      </w:r>
    </w:p>
    <w:p w:rsidR="00B36D6C" w:rsidRPr="0012634D" w:rsidRDefault="00B36D6C" w:rsidP="0012634D">
      <w:pPr>
        <w:rPr>
          <w:lang w:eastAsia="fr-FR"/>
        </w:rPr>
      </w:pPr>
    </w:p>
    <w:tbl>
      <w:tblPr>
        <w:tblW w:w="9180" w:type="dxa"/>
        <w:tblInd w:w="-106" w:type="dxa"/>
        <w:tblLook w:val="01E0"/>
      </w:tblPr>
      <w:tblGrid>
        <w:gridCol w:w="2268"/>
        <w:gridCol w:w="6912"/>
      </w:tblGrid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First / last name: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A754C3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Organisation: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AC751B" w:rsidRDefault="00B36D6C" w:rsidP="00AC751B">
            <w:pPr>
              <w:spacing w:before="60" w:after="60"/>
              <w:rPr>
                <w:lang w:val="fr-BE"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City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Email: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455D46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Tel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Mobile phone:</w:t>
            </w:r>
          </w:p>
        </w:tc>
        <w:bookmarkStart w:id="0" w:name="Text7"/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9F74DF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0"/>
          </w:p>
        </w:tc>
      </w:tr>
      <w:tr w:rsidR="00B36D6C" w:rsidRPr="0012634D"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Skype id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B69B2" w:rsidRDefault="00B36D6C" w:rsidP="009F74DF">
            <w:pPr>
              <w:spacing w:before="60" w:after="60"/>
              <w:rPr>
                <w:i/>
                <w:iCs/>
                <w:lang w:eastAsia="fr-FR"/>
              </w:rPr>
            </w:pPr>
            <w:r w:rsidRPr="001B69B2">
              <w:rPr>
                <w:i/>
                <w:iCs/>
                <w:lang w:eastAsia="fr-FR"/>
              </w:rPr>
              <w:t>If you wish to be contacted by Skype</w:t>
            </w:r>
          </w:p>
        </w:tc>
      </w:tr>
    </w:tbl>
    <w:p w:rsidR="00B36D6C" w:rsidRPr="0012634D" w:rsidRDefault="00B36D6C" w:rsidP="0012634D">
      <w:pPr>
        <w:rPr>
          <w:lang w:eastAsia="fr-FR"/>
        </w:rPr>
      </w:pPr>
    </w:p>
    <w:p w:rsidR="00B36D6C" w:rsidRDefault="00B36D6C">
      <w:pPr>
        <w:rPr>
          <w:b/>
          <w:bCs/>
          <w:lang w:eastAsia="fr-FR"/>
        </w:rPr>
      </w:pPr>
      <w:r>
        <w:rPr>
          <w:b/>
          <w:bCs/>
          <w:lang w:eastAsia="fr-FR"/>
        </w:rPr>
        <w:br w:type="page"/>
      </w:r>
    </w:p>
    <w:p w:rsidR="00B36D6C" w:rsidRDefault="00B36D6C" w:rsidP="0012634D">
      <w:pPr>
        <w:rPr>
          <w:b/>
          <w:bCs/>
          <w:lang w:eastAsia="fr-FR"/>
        </w:rPr>
      </w:pPr>
    </w:p>
    <w:p w:rsidR="00B36D6C" w:rsidRPr="0012634D" w:rsidRDefault="00B36D6C" w:rsidP="0012634D">
      <w:pPr>
        <w:rPr>
          <w:b/>
          <w:bCs/>
          <w:lang w:eastAsia="fr-FR"/>
        </w:rPr>
      </w:pPr>
      <w:r w:rsidRPr="0012634D">
        <w:rPr>
          <w:b/>
          <w:bCs/>
          <w:lang w:eastAsia="fr-FR"/>
        </w:rPr>
        <w:t>2/ Description of the project idea</w:t>
      </w:r>
    </w:p>
    <w:p w:rsidR="00B36D6C" w:rsidRPr="0012634D" w:rsidRDefault="00B36D6C" w:rsidP="0012634D">
      <w:pPr>
        <w:rPr>
          <w:lang w:eastAsia="fr-FR"/>
        </w:rPr>
      </w:pPr>
    </w:p>
    <w:tbl>
      <w:tblPr>
        <w:tblW w:w="9090" w:type="dxa"/>
        <w:jc w:val="center"/>
        <w:tblLook w:val="01E0"/>
      </w:tblPr>
      <w:tblGrid>
        <w:gridCol w:w="2268"/>
        <w:gridCol w:w="1526"/>
        <w:gridCol w:w="2126"/>
        <w:gridCol w:w="425"/>
        <w:gridCol w:w="459"/>
        <w:gridCol w:w="2286"/>
      </w:tblGrid>
      <w:tr w:rsidR="00B36D6C" w:rsidRPr="0012634D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36D6C" w:rsidRPr="0012634D" w:rsidRDefault="00B36D6C" w:rsidP="00376EA2">
            <w:pPr>
              <w:rPr>
                <w:lang w:eastAsia="fr-FR"/>
              </w:rPr>
            </w:pPr>
            <w:r w:rsidRPr="0012634D">
              <w:rPr>
                <w:lang w:eastAsia="fr-FR"/>
              </w:rPr>
              <w:t xml:space="preserve">Project </w:t>
            </w:r>
            <w:r>
              <w:rPr>
                <w:lang w:eastAsia="fr-FR"/>
              </w:rPr>
              <w:t>idea title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C" w:rsidRPr="0012634D" w:rsidRDefault="00B36D6C" w:rsidP="00010798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6D6C" w:rsidRPr="0012634D" w:rsidRDefault="00B36D6C" w:rsidP="00D26961">
            <w:pPr>
              <w:jc w:val="center"/>
              <w:rPr>
                <w:lang w:eastAsia="fr-FR"/>
              </w:rPr>
            </w:pPr>
          </w:p>
        </w:tc>
        <w:tc>
          <w:tcPr>
            <w:tcW w:w="3170" w:type="dxa"/>
            <w:gridSpan w:val="3"/>
          </w:tcPr>
          <w:p w:rsidR="00B36D6C" w:rsidRPr="0012634D" w:rsidRDefault="00B36D6C" w:rsidP="00AC751B">
            <w:pPr>
              <w:rPr>
                <w:lang w:eastAsia="fr-FR"/>
              </w:rPr>
            </w:pPr>
          </w:p>
        </w:tc>
      </w:tr>
      <w:tr w:rsidR="00B36D6C" w:rsidRPr="0012634D">
        <w:trPr>
          <w:jc w:val="center"/>
        </w:trPr>
        <w:tc>
          <w:tcPr>
            <w:tcW w:w="9090" w:type="dxa"/>
            <w:gridSpan w:val="6"/>
          </w:tcPr>
          <w:p w:rsidR="00B36D6C" w:rsidRDefault="00B36D6C" w:rsidP="0050196E">
            <w:pPr>
              <w:rPr>
                <w:lang w:eastAsia="fr-FR"/>
              </w:rPr>
            </w:pPr>
          </w:p>
          <w:p w:rsidR="00B36D6C" w:rsidRPr="0050196E" w:rsidRDefault="00B36D6C" w:rsidP="0050196E">
            <w:pPr>
              <w:rPr>
                <w:lang w:eastAsia="fr-FR"/>
              </w:rPr>
            </w:pPr>
          </w:p>
          <w:p w:rsidR="00B36D6C" w:rsidRDefault="00B36D6C" w:rsidP="0050196E">
            <w:pPr>
              <w:rPr>
                <w:lang w:eastAsia="fr-FR"/>
              </w:rPr>
            </w:pPr>
            <w:r w:rsidRPr="0050196E">
              <w:rPr>
                <w:lang w:eastAsia="fr-FR"/>
              </w:rPr>
              <w:t xml:space="preserve">Please select the </w:t>
            </w:r>
            <w:r>
              <w:rPr>
                <w:lang w:eastAsia="fr-FR"/>
              </w:rPr>
              <w:t>specific objective</w:t>
            </w:r>
            <w:r w:rsidRPr="0050196E">
              <w:rPr>
                <w:lang w:eastAsia="fr-FR"/>
              </w:rPr>
              <w:t xml:space="preserve"> you intend to </w:t>
            </w:r>
            <w:r>
              <w:rPr>
                <w:lang w:eastAsia="fr-FR"/>
              </w:rPr>
              <w:t>contribute to</w:t>
            </w:r>
            <w:r w:rsidRPr="0050196E">
              <w:rPr>
                <w:lang w:eastAsia="fr-FR"/>
              </w:rPr>
              <w:t xml:space="preserve"> (only one should be selected):</w:t>
            </w:r>
          </w:p>
          <w:p w:rsidR="00B36D6C" w:rsidRPr="00A706AE" w:rsidRDefault="00B36D6C" w:rsidP="0050196E">
            <w:pPr>
              <w:rPr>
                <w:i/>
                <w:iCs/>
                <w:lang w:eastAsia="fr-FR"/>
              </w:rPr>
            </w:pPr>
            <w:r w:rsidRPr="00A706AE">
              <w:rPr>
                <w:i/>
                <w:iCs/>
                <w:lang w:eastAsia="fr-FR"/>
              </w:rPr>
              <w:t>See section 2.5 of the programme manual</w:t>
            </w:r>
          </w:p>
          <w:p w:rsidR="00B36D6C" w:rsidRPr="0012634D" w:rsidRDefault="00B36D6C" w:rsidP="00F60CFC">
            <w:pPr>
              <w:rPr>
                <w:lang w:eastAsia="fr-FR"/>
              </w:rPr>
            </w:pPr>
          </w:p>
        </w:tc>
      </w:tr>
      <w:tr w:rsidR="00B36D6C" w:rsidRPr="00D41E85">
        <w:trPr>
          <w:gridAfter w:val="1"/>
          <w:wAfter w:w="2286" w:type="dxa"/>
          <w:jc w:val="center"/>
        </w:trPr>
        <w:tc>
          <w:tcPr>
            <w:tcW w:w="6345" w:type="dxa"/>
            <w:gridSpan w:val="4"/>
          </w:tcPr>
          <w:p w:rsidR="00B36D6C" w:rsidRPr="00D41E85" w:rsidRDefault="00B36D6C" w:rsidP="0050196E">
            <w:pPr>
              <w:rPr>
                <w:b/>
                <w:bCs/>
                <w:lang w:eastAsia="fr-FR"/>
              </w:rPr>
            </w:pPr>
            <w:r w:rsidRPr="00D41E85">
              <w:rPr>
                <w:b/>
                <w:bCs/>
                <w:lang w:eastAsia="fr-FR"/>
              </w:rPr>
              <w:t>Research, technological development and innovation</w:t>
            </w:r>
          </w:p>
          <w:p w:rsidR="00B36D6C" w:rsidRPr="00D41E85" w:rsidRDefault="00B36D6C" w:rsidP="0050196E">
            <w:pPr>
              <w:rPr>
                <w:b/>
                <w:bCs/>
                <w:lang w:eastAsia="fr-F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36D6C" w:rsidRPr="00D41E85" w:rsidRDefault="00B36D6C" w:rsidP="00DE526A">
            <w:pPr>
              <w:rPr>
                <w:b/>
                <w:bCs/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trHeight w:val="363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vAlign w:val="center"/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1.1: Improving innovation infrastructure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vAlign w:val="center"/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1.2: Improving innovation delivery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12634D">
        <w:trPr>
          <w:gridAfter w:val="1"/>
          <w:wAfter w:w="2286" w:type="dxa"/>
          <w:trHeight w:val="404"/>
          <w:jc w:val="center"/>
        </w:trPr>
        <w:tc>
          <w:tcPr>
            <w:tcW w:w="6345" w:type="dxa"/>
            <w:gridSpan w:val="4"/>
          </w:tcPr>
          <w:p w:rsidR="00B36D6C" w:rsidRPr="00D41E85" w:rsidRDefault="00B36D6C" w:rsidP="003C5FB6">
            <w:pPr>
              <w:rPr>
                <w:b/>
                <w:bCs/>
                <w:lang w:eastAsia="fr-FR"/>
              </w:rPr>
            </w:pPr>
            <w:r w:rsidRPr="00D41E85">
              <w:rPr>
                <w:b/>
                <w:bCs/>
                <w:lang w:eastAsia="fr-FR"/>
              </w:rPr>
              <w:t>Competitiveness of SMEs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Default="00B36D6C" w:rsidP="003C5FB6">
            <w:pPr>
              <w:rPr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2.1: Improving SMEs competitiveness policies</w:t>
            </w:r>
          </w:p>
          <w:p w:rsidR="00B36D6C" w:rsidRPr="0012634D" w:rsidRDefault="00B36D6C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</w:p>
        </w:tc>
      </w:tr>
      <w:tr w:rsidR="00B36D6C" w:rsidRPr="00DD1CE4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</w:tcPr>
          <w:p w:rsidR="00B36D6C" w:rsidRPr="00DD1CE4" w:rsidRDefault="00B36D6C" w:rsidP="003C5FB6">
            <w:pPr>
              <w:rPr>
                <w:b/>
                <w:bCs/>
                <w:lang w:eastAsia="fr-FR"/>
              </w:rPr>
            </w:pPr>
            <w:r w:rsidRPr="00DD1CE4">
              <w:rPr>
                <w:b/>
                <w:bCs/>
                <w:lang w:eastAsia="fr-FR"/>
              </w:rPr>
              <w:t>Low carbon economy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Pr="00DD1CE4" w:rsidRDefault="00B36D6C" w:rsidP="003C5FB6">
            <w:pPr>
              <w:rPr>
                <w:b/>
                <w:bCs/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3.1: Improving low-carbon economy policies</w:t>
            </w:r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1" w:name="Check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bookmarkEnd w:id="1"/>
          </w:p>
        </w:tc>
      </w:tr>
      <w:tr w:rsidR="00B36D6C" w:rsidRPr="00DD1CE4">
        <w:trPr>
          <w:gridAfter w:val="1"/>
          <w:wAfter w:w="2286" w:type="dxa"/>
          <w:trHeight w:val="430"/>
          <w:jc w:val="center"/>
        </w:trPr>
        <w:tc>
          <w:tcPr>
            <w:tcW w:w="6345" w:type="dxa"/>
            <w:gridSpan w:val="4"/>
          </w:tcPr>
          <w:p w:rsidR="00B36D6C" w:rsidRPr="003D22B4" w:rsidRDefault="00B36D6C" w:rsidP="003C5FB6">
            <w:pPr>
              <w:rPr>
                <w:b/>
                <w:bCs/>
                <w:lang w:eastAsia="fr-FR"/>
              </w:rPr>
            </w:pPr>
            <w:r w:rsidRPr="003D22B4">
              <w:rPr>
                <w:b/>
                <w:bCs/>
                <w:lang w:eastAsia="fr-FR"/>
              </w:rPr>
              <w:t>Environment and resource efficiency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D6C" w:rsidRPr="00DD1CE4" w:rsidRDefault="00B36D6C" w:rsidP="003C5FB6">
            <w:pPr>
              <w:rPr>
                <w:lang w:eastAsia="fr-FR"/>
              </w:rPr>
            </w:pPr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Objective 4.1: Improving natural and cultural heritage policies</w:t>
            </w:r>
            <w:bookmarkStart w:id="2" w:name="_GoBack"/>
            <w:bookmarkEnd w:id="2"/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3" w:name="Check3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bookmarkEnd w:id="3"/>
          </w:p>
        </w:tc>
      </w:tr>
      <w:tr w:rsidR="00B36D6C" w:rsidRPr="0012634D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</w:tcPr>
          <w:p w:rsidR="00B36D6C" w:rsidRPr="0050196E" w:rsidRDefault="00B36D6C" w:rsidP="0065737D">
            <w:pPr>
              <w:ind w:left="743" w:hanging="709"/>
              <w:rPr>
                <w:lang w:eastAsia="fr-FR"/>
              </w:rPr>
            </w:pPr>
            <w:r>
              <w:rPr>
                <w:lang w:eastAsia="fr-FR"/>
              </w:rPr>
              <w:tab/>
              <w:t>Objective 4.2: Improving resource-efficient economy policies</w:t>
            </w:r>
          </w:p>
          <w:p w:rsidR="00B36D6C" w:rsidRPr="0012634D" w:rsidRDefault="00B36D6C" w:rsidP="0050196E">
            <w:pPr>
              <w:rPr>
                <w:lang w:eastAsia="fr-FR"/>
              </w:rPr>
            </w:pPr>
          </w:p>
        </w:tc>
        <w:bookmarkStart w:id="4" w:name="Check4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6C" w:rsidRPr="0012634D" w:rsidRDefault="00B36D6C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bookmarkEnd w:id="4"/>
          </w:p>
        </w:tc>
      </w:tr>
    </w:tbl>
    <w:p w:rsidR="00B36D6C" w:rsidRDefault="00B36D6C" w:rsidP="0012634D">
      <w:pPr>
        <w:jc w:val="both"/>
        <w:rPr>
          <w:lang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</w:p>
    <w:p w:rsidR="00B36D6C" w:rsidRDefault="00B36D6C" w:rsidP="0050196E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What is your project idea about? </w:t>
      </w:r>
      <w:r w:rsidRPr="00C012FB">
        <w:rPr>
          <w:b/>
          <w:bCs/>
          <w:color w:val="002060"/>
        </w:rPr>
        <w:t>Please explain the</w:t>
      </w:r>
      <w:r>
        <w:rPr>
          <w:b/>
          <w:bCs/>
          <w:color w:val="002060"/>
        </w:rPr>
        <w:t xml:space="preserve"> issue tackled by your project?</w:t>
      </w:r>
    </w:p>
    <w:p w:rsidR="00B36D6C" w:rsidRDefault="00B36D6C" w:rsidP="0050196E">
      <w:pPr>
        <w:jc w:val="both"/>
        <w:rPr>
          <w:b/>
          <w:bCs/>
          <w:color w:val="002060"/>
        </w:rPr>
      </w:pPr>
      <w:r w:rsidRPr="00340170">
        <w:rPr>
          <w:color w:val="002060"/>
        </w:rPr>
        <w:t>(max. 2,000 characters)</w:t>
      </w:r>
      <w:r>
        <w:rPr>
          <w:b/>
          <w:bCs/>
          <w:color w:val="002060"/>
        </w:rPr>
        <w:t xml:space="preserve"> 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6D6C" w:rsidRPr="0012634D">
        <w:tc>
          <w:tcPr>
            <w:tcW w:w="9212" w:type="dxa"/>
          </w:tcPr>
          <w:p w:rsidR="00B36D6C" w:rsidRPr="0012634D" w:rsidRDefault="00B36D6C" w:rsidP="00C1448A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2634D" w:rsidRDefault="00B36D6C" w:rsidP="0012634D">
            <w:pPr>
              <w:jc w:val="both"/>
              <w:rPr>
                <w:lang w:eastAsia="fr-FR"/>
              </w:rPr>
            </w:pPr>
          </w:p>
        </w:tc>
      </w:tr>
    </w:tbl>
    <w:p w:rsidR="00B36D6C" w:rsidRPr="0012634D" w:rsidRDefault="00B36D6C" w:rsidP="0012634D">
      <w:pPr>
        <w:jc w:val="both"/>
        <w:rPr>
          <w:lang w:eastAsia="fr-FR"/>
        </w:rPr>
      </w:pPr>
    </w:p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2062AC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Who is involved? Please describe the </w:t>
      </w:r>
      <w:r w:rsidRPr="002062AC">
        <w:rPr>
          <w:b/>
          <w:bCs/>
          <w:color w:val="002060"/>
          <w:u w:val="single"/>
        </w:rPr>
        <w:t>partnership</w:t>
      </w:r>
      <w:r>
        <w:rPr>
          <w:b/>
          <w:bCs/>
          <w:color w:val="002060"/>
        </w:rPr>
        <w:t xml:space="preserve"> envisaged (i.e. nature and location).</w:t>
      </w:r>
    </w:p>
    <w:p w:rsidR="00B36D6C" w:rsidRPr="002C1235" w:rsidRDefault="00B36D6C" w:rsidP="0012634D">
      <w:pPr>
        <w:jc w:val="both"/>
        <w:rPr>
          <w:b/>
          <w:bCs/>
          <w:color w:val="002060"/>
        </w:rPr>
      </w:pPr>
      <w:r w:rsidRPr="00340170">
        <w:rPr>
          <w:color w:val="002060"/>
        </w:rPr>
        <w:t>(max. 2,000 characters)</w:t>
      </w:r>
    </w:p>
    <w:p w:rsidR="00B36D6C" w:rsidRPr="00B456F8" w:rsidRDefault="00B36D6C" w:rsidP="0012634D">
      <w:pPr>
        <w:tabs>
          <w:tab w:val="left" w:pos="6765"/>
        </w:tabs>
        <w:jc w:val="both"/>
        <w:rPr>
          <w:i/>
          <w:iCs/>
          <w:lang w:eastAsia="fr-FR"/>
        </w:rPr>
      </w:pPr>
      <w:r w:rsidRPr="00B456F8">
        <w:rPr>
          <w:i/>
          <w:iCs/>
          <w:lang w:eastAsia="fr-FR"/>
        </w:rPr>
        <w:t>See section 4.4 of the programme manual</w:t>
      </w:r>
    </w:p>
    <w:p w:rsidR="00B36D6C" w:rsidRPr="0012634D" w:rsidRDefault="00B36D6C" w:rsidP="0012634D">
      <w:pPr>
        <w:tabs>
          <w:tab w:val="left" w:pos="6765"/>
        </w:tabs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36D6C" w:rsidRPr="00E61EEF">
        <w:tc>
          <w:tcPr>
            <w:tcW w:w="9288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E61EEF" w:rsidRDefault="00B36D6C" w:rsidP="002062AC">
            <w:pPr>
              <w:tabs>
                <w:tab w:val="left" w:pos="6765"/>
              </w:tabs>
              <w:jc w:val="both"/>
              <w:rPr>
                <w:lang w:val="en-US" w:eastAsia="fr-FR"/>
              </w:rPr>
            </w:pPr>
          </w:p>
        </w:tc>
      </w:tr>
    </w:tbl>
    <w:p w:rsidR="00B36D6C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8007B3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Which policy instruments would the above partners like to improve? </w:t>
      </w:r>
      <w:r w:rsidRPr="00C012FB">
        <w:rPr>
          <w:b/>
          <w:bCs/>
          <w:color w:val="002060"/>
        </w:rPr>
        <w:t xml:space="preserve">Please </w:t>
      </w:r>
      <w:r>
        <w:rPr>
          <w:b/>
          <w:bCs/>
          <w:color w:val="002060"/>
        </w:rPr>
        <w:t>specify</w:t>
      </w:r>
      <w:r w:rsidRPr="00C012FB">
        <w:rPr>
          <w:b/>
          <w:bCs/>
          <w:color w:val="002060"/>
        </w:rPr>
        <w:t xml:space="preserve"> the</w:t>
      </w:r>
      <w:r>
        <w:rPr>
          <w:b/>
          <w:bCs/>
          <w:color w:val="002060"/>
        </w:rPr>
        <w:t xml:space="preserve"> main</w:t>
      </w:r>
      <w:r w:rsidRPr="00C012FB">
        <w:rPr>
          <w:b/>
          <w:bCs/>
          <w:color w:val="002060"/>
        </w:rPr>
        <w:t xml:space="preserve"> </w:t>
      </w:r>
      <w:r w:rsidRPr="002062AC">
        <w:rPr>
          <w:b/>
          <w:bCs/>
          <w:color w:val="002060"/>
          <w:u w:val="single"/>
        </w:rPr>
        <w:t>policy instruments</w:t>
      </w:r>
      <w:r>
        <w:rPr>
          <w:b/>
          <w:bCs/>
          <w:color w:val="002060"/>
        </w:rPr>
        <w:t xml:space="preserve"> addressed by the project:</w:t>
      </w:r>
    </w:p>
    <w:p w:rsidR="00B36D6C" w:rsidRDefault="00B36D6C" w:rsidP="008007B3">
      <w:pPr>
        <w:jc w:val="both"/>
        <w:rPr>
          <w:color w:val="002060"/>
        </w:rPr>
      </w:pPr>
      <w:r w:rsidRPr="00340170">
        <w:rPr>
          <w:color w:val="002060"/>
        </w:rPr>
        <w:t xml:space="preserve">(max. </w:t>
      </w:r>
      <w:r>
        <w:rPr>
          <w:color w:val="002060"/>
        </w:rPr>
        <w:t>1</w:t>
      </w:r>
      <w:r w:rsidRPr="00340170">
        <w:rPr>
          <w:color w:val="002060"/>
        </w:rPr>
        <w:t>,000 characters)</w:t>
      </w:r>
    </w:p>
    <w:p w:rsidR="00B36D6C" w:rsidRPr="00B456F8" w:rsidRDefault="00B36D6C" w:rsidP="008007B3">
      <w:pPr>
        <w:jc w:val="both"/>
        <w:rPr>
          <w:b/>
          <w:bCs/>
          <w:i/>
          <w:iCs/>
          <w:color w:val="002060"/>
        </w:rPr>
      </w:pPr>
      <w:r w:rsidRPr="00B456F8">
        <w:rPr>
          <w:i/>
          <w:iCs/>
          <w:color w:val="002060"/>
        </w:rPr>
        <w:t>See section 4.1 of the programme manual</w:t>
      </w:r>
    </w:p>
    <w:p w:rsidR="00B36D6C" w:rsidRPr="0012634D" w:rsidRDefault="00B36D6C" w:rsidP="008007B3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6D6C" w:rsidRPr="00E61EEF">
        <w:tc>
          <w:tcPr>
            <w:tcW w:w="9212" w:type="dxa"/>
          </w:tcPr>
          <w:p w:rsidR="00B36D6C" w:rsidRPr="0012634D" w:rsidRDefault="00B36D6C" w:rsidP="003C5FB6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E61EEF" w:rsidRDefault="00B36D6C" w:rsidP="003C5FB6">
            <w:pPr>
              <w:jc w:val="both"/>
              <w:rPr>
                <w:lang w:val="en-US" w:eastAsia="fr-FR"/>
              </w:rPr>
            </w:pPr>
          </w:p>
        </w:tc>
      </w:tr>
    </w:tbl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Pr="00E61EEF" w:rsidRDefault="00B36D6C" w:rsidP="0012634D">
      <w:pPr>
        <w:tabs>
          <w:tab w:val="left" w:pos="6765"/>
        </w:tabs>
        <w:jc w:val="both"/>
        <w:rPr>
          <w:lang w:val="en-US" w:eastAsia="fr-FR"/>
        </w:rPr>
      </w:pPr>
    </w:p>
    <w:p w:rsidR="00B36D6C" w:rsidRDefault="00B36D6C" w:rsidP="002062AC">
      <w:pPr>
        <w:jc w:val="both"/>
        <w:rPr>
          <w:b/>
          <w:bCs/>
          <w:color w:val="002060"/>
        </w:rPr>
      </w:pPr>
      <w:r w:rsidRPr="005D2D3C">
        <w:rPr>
          <w:b/>
          <w:bCs/>
          <w:color w:val="002060"/>
        </w:rPr>
        <w:t xml:space="preserve">Please describe </w:t>
      </w:r>
      <w:r>
        <w:rPr>
          <w:b/>
          <w:bCs/>
          <w:color w:val="002060"/>
        </w:rPr>
        <w:t xml:space="preserve">the main </w:t>
      </w:r>
      <w:r w:rsidRPr="00717260">
        <w:rPr>
          <w:b/>
          <w:bCs/>
          <w:color w:val="002060"/>
          <w:u w:val="single"/>
        </w:rPr>
        <w:t>activities</w:t>
      </w:r>
      <w:r>
        <w:rPr>
          <w:b/>
          <w:bCs/>
          <w:color w:val="002060"/>
        </w:rPr>
        <w:t xml:space="preserve"> and </w:t>
      </w:r>
      <w:r w:rsidRPr="00937C16">
        <w:rPr>
          <w:b/>
          <w:bCs/>
          <w:color w:val="002060"/>
          <w:u w:val="single"/>
        </w:rPr>
        <w:t>approach</w:t>
      </w:r>
      <w:r>
        <w:rPr>
          <w:b/>
          <w:bCs/>
          <w:color w:val="002060"/>
        </w:rPr>
        <w:t xml:space="preserve"> envisaged for the exchange of experience among partners?</w:t>
      </w:r>
    </w:p>
    <w:p w:rsidR="00B36D6C" w:rsidRDefault="00B36D6C" w:rsidP="002062AC">
      <w:pPr>
        <w:jc w:val="both"/>
        <w:rPr>
          <w:b/>
          <w:bCs/>
          <w:color w:val="002060"/>
        </w:rPr>
      </w:pPr>
      <w:r w:rsidRPr="00340170">
        <w:rPr>
          <w:color w:val="002060"/>
        </w:rPr>
        <w:t xml:space="preserve">(max. </w:t>
      </w:r>
      <w:r>
        <w:rPr>
          <w:color w:val="002060"/>
        </w:rPr>
        <w:t>2</w:t>
      </w:r>
      <w:r w:rsidRPr="00340170">
        <w:rPr>
          <w:color w:val="002060"/>
        </w:rPr>
        <w:t>,</w:t>
      </w:r>
      <w:r>
        <w:rPr>
          <w:color w:val="002060"/>
        </w:rPr>
        <w:t>5</w:t>
      </w:r>
      <w:r w:rsidRPr="00340170">
        <w:rPr>
          <w:color w:val="002060"/>
        </w:rPr>
        <w:t>00 characters)</w:t>
      </w:r>
    </w:p>
    <w:p w:rsidR="00B36D6C" w:rsidRPr="00B456F8" w:rsidRDefault="00B36D6C" w:rsidP="0012634D">
      <w:pPr>
        <w:jc w:val="both"/>
        <w:rPr>
          <w:i/>
          <w:iCs/>
          <w:lang w:eastAsia="fr-FR"/>
        </w:rPr>
      </w:pPr>
      <w:r w:rsidRPr="00B456F8">
        <w:rPr>
          <w:i/>
          <w:iCs/>
          <w:lang w:eastAsia="fr-FR"/>
        </w:rPr>
        <w:t>See section 4.2 of the programme manual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6D6C" w:rsidRPr="001D5046">
        <w:tc>
          <w:tcPr>
            <w:tcW w:w="9212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D5046" w:rsidRDefault="00B36D6C" w:rsidP="002062AC">
            <w:pPr>
              <w:jc w:val="both"/>
              <w:rPr>
                <w:lang w:val="en-US" w:eastAsia="fr-FR"/>
              </w:rPr>
            </w:pPr>
          </w:p>
        </w:tc>
      </w:tr>
    </w:tbl>
    <w:p w:rsidR="00B36D6C" w:rsidRPr="001D5046" w:rsidRDefault="00B36D6C" w:rsidP="0012634D">
      <w:pPr>
        <w:jc w:val="both"/>
        <w:rPr>
          <w:b/>
          <w:bCs/>
          <w:lang w:val="en-US" w:eastAsia="fr-FR"/>
        </w:rPr>
      </w:pPr>
    </w:p>
    <w:p w:rsidR="00B36D6C" w:rsidRPr="001D5046" w:rsidRDefault="00B36D6C" w:rsidP="0012634D">
      <w:pPr>
        <w:jc w:val="both"/>
        <w:rPr>
          <w:b/>
          <w:bCs/>
          <w:lang w:val="en-US"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  <w:r w:rsidRPr="0012634D">
        <w:rPr>
          <w:b/>
          <w:bCs/>
          <w:lang w:eastAsia="fr-FR"/>
        </w:rPr>
        <w:t>If you would like to ask further questions, please list them below</w:t>
      </w:r>
    </w:p>
    <w:p w:rsidR="00B36D6C" w:rsidRPr="0012634D" w:rsidRDefault="00B36D6C" w:rsidP="0012634D">
      <w:pPr>
        <w:jc w:val="both"/>
        <w:rPr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6D6C" w:rsidRPr="0012634D">
        <w:tc>
          <w:tcPr>
            <w:tcW w:w="9212" w:type="dxa"/>
          </w:tcPr>
          <w:p w:rsidR="00B36D6C" w:rsidRPr="0012634D" w:rsidRDefault="00B36D6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B36D6C" w:rsidRPr="0012634D" w:rsidRDefault="00B36D6C" w:rsidP="002062AC">
            <w:pPr>
              <w:jc w:val="both"/>
              <w:rPr>
                <w:lang w:eastAsia="fr-FR"/>
              </w:rPr>
            </w:pPr>
          </w:p>
        </w:tc>
      </w:tr>
    </w:tbl>
    <w:p w:rsidR="00B36D6C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</w:p>
    <w:p w:rsidR="00B36D6C" w:rsidRPr="0012634D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</w:p>
    <w:p w:rsidR="00B36D6C" w:rsidRPr="0012634D" w:rsidRDefault="00B36D6C" w:rsidP="0012634D">
      <w:pPr>
        <w:jc w:val="center"/>
        <w:rPr>
          <w:b/>
          <w:bCs/>
          <w:sz w:val="24"/>
          <w:szCs w:val="24"/>
          <w:lang w:eastAsia="fr-FR"/>
        </w:rPr>
      </w:pPr>
      <w:r w:rsidRPr="0012634D">
        <w:rPr>
          <w:b/>
          <w:bCs/>
          <w:sz w:val="24"/>
          <w:szCs w:val="24"/>
          <w:lang w:eastAsia="fr-FR"/>
        </w:rPr>
        <w:t>Please return the form</w:t>
      </w:r>
      <w:r>
        <w:rPr>
          <w:b/>
          <w:bCs/>
          <w:sz w:val="24"/>
          <w:szCs w:val="24"/>
          <w:lang w:eastAsia="fr-FR"/>
        </w:rPr>
        <w:t xml:space="preserve"> with subject line ‘</w:t>
      </w:r>
      <w:r w:rsidRPr="00D35DFE">
        <w:rPr>
          <w:b/>
          <w:bCs/>
          <w:color w:val="FF0000"/>
          <w:sz w:val="24"/>
          <w:szCs w:val="24"/>
          <w:lang w:eastAsia="fr-FR"/>
        </w:rPr>
        <w:t>AssistanceF</w:t>
      </w:r>
      <w:r>
        <w:rPr>
          <w:b/>
          <w:bCs/>
          <w:sz w:val="24"/>
          <w:szCs w:val="24"/>
          <w:lang w:eastAsia="fr-FR"/>
        </w:rPr>
        <w:t>’</w:t>
      </w:r>
      <w:r w:rsidRPr="0012634D">
        <w:rPr>
          <w:b/>
          <w:bCs/>
          <w:sz w:val="24"/>
          <w:szCs w:val="24"/>
          <w:lang w:eastAsia="fr-FR"/>
        </w:rPr>
        <w:t xml:space="preserve"> to: </w:t>
      </w:r>
      <w:hyperlink r:id="rId10" w:history="1">
        <w:r w:rsidRPr="006330B3">
          <w:rPr>
            <w:rStyle w:val="Hyperlink"/>
            <w:rFonts w:cs="Arial"/>
            <w:b/>
            <w:bCs/>
            <w:sz w:val="24"/>
            <w:szCs w:val="24"/>
            <w:lang w:eastAsia="fr-FR"/>
          </w:rPr>
          <w:t>info@interregeurope.eu</w:t>
        </w:r>
      </w:hyperlink>
      <w:r>
        <w:rPr>
          <w:b/>
          <w:bCs/>
          <w:sz w:val="24"/>
          <w:szCs w:val="24"/>
          <w:u w:val="single"/>
          <w:lang w:eastAsia="fr-FR"/>
        </w:rPr>
        <w:t xml:space="preserve"> </w:t>
      </w:r>
    </w:p>
    <w:p w:rsidR="00B36D6C" w:rsidRDefault="00B36D6C" w:rsidP="0012634D">
      <w:pPr>
        <w:jc w:val="both"/>
        <w:rPr>
          <w:lang w:eastAsia="fr-FR"/>
        </w:rPr>
      </w:pPr>
    </w:p>
    <w:p w:rsidR="00B36D6C" w:rsidRPr="0012634D" w:rsidRDefault="00B36D6C" w:rsidP="0012634D">
      <w:pPr>
        <w:jc w:val="both"/>
        <w:rPr>
          <w:lang w:eastAsia="fr-FR"/>
        </w:rPr>
      </w:pPr>
    </w:p>
    <w:p w:rsidR="00B36D6C" w:rsidRDefault="00B36D6C" w:rsidP="001335BE">
      <w:pPr>
        <w:rPr>
          <w:b/>
          <w:bCs/>
          <w:i/>
          <w:iCs/>
        </w:rPr>
      </w:pPr>
    </w:p>
    <w:p w:rsidR="00B36D6C" w:rsidRPr="00437368" w:rsidRDefault="00B36D6C" w:rsidP="001335BE">
      <w:pPr>
        <w:rPr>
          <w:b/>
          <w:bCs/>
          <w:i/>
          <w:iCs/>
        </w:rPr>
      </w:pPr>
      <w:r w:rsidRPr="00437368">
        <w:rPr>
          <w:b/>
          <w:bCs/>
          <w:i/>
          <w:iCs/>
        </w:rPr>
        <w:t xml:space="preserve">Feedback is provided for information purposes only and is not binding. Applications will be assessed only through the official application form. </w:t>
      </w:r>
    </w:p>
    <w:sectPr w:rsidR="00B36D6C" w:rsidRPr="00437368" w:rsidSect="000F4BEC">
      <w:headerReference w:type="default" r:id="rId11"/>
      <w:footerReference w:type="default" r:id="rId12"/>
      <w:type w:val="continuous"/>
      <w:pgSz w:w="11900" w:h="16840" w:code="9"/>
      <w:pgMar w:top="1985" w:right="1552" w:bottom="1418" w:left="1134" w:header="0" w:footer="527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6C" w:rsidRDefault="00B36D6C">
      <w:r>
        <w:separator/>
      </w:r>
    </w:p>
  </w:endnote>
  <w:endnote w:type="continuationSeparator" w:id="0">
    <w:p w:rsidR="00B36D6C" w:rsidRDefault="00B3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coli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6C" w:rsidRPr="0054611B" w:rsidRDefault="00B36D6C" w:rsidP="009460E9">
    <w:pPr>
      <w:pStyle w:val="Footer"/>
      <w:tabs>
        <w:tab w:val="clear" w:pos="9072"/>
        <w:tab w:val="right" w:pos="9356"/>
      </w:tabs>
      <w:ind w:left="-709"/>
      <w:rPr>
        <w:sz w:val="18"/>
        <w:szCs w:val="18"/>
      </w:rPr>
    </w:pPr>
    <w:r w:rsidRPr="009C3967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" o:spid="_x0000_i1026" type="#_x0000_t75" style="width:40.5pt;height:27pt;visibility:visible">
          <v:imagedata r:id="rId1" o:title=""/>
        </v:shape>
      </w:pict>
    </w:r>
    <w:r>
      <w:rPr>
        <w:noProof/>
        <w:lang w:eastAsia="en-GB"/>
      </w:rPr>
      <w:t xml:space="preserve">   </w:t>
    </w:r>
    <w:r w:rsidRPr="00032D4F">
      <w:rPr>
        <w:noProof/>
        <w:sz w:val="18"/>
        <w:szCs w:val="18"/>
      </w:rPr>
      <w:fldChar w:fldCharType="begin"/>
    </w:r>
    <w:r w:rsidRPr="00032D4F">
      <w:rPr>
        <w:noProof/>
        <w:sz w:val="18"/>
        <w:szCs w:val="18"/>
      </w:rPr>
      <w:instrText xml:space="preserve"> FILENAME </w:instrText>
    </w:r>
    <w:r w:rsidRPr="00032D4F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Project idea feedback</w:t>
    </w:r>
    <w:r w:rsidRPr="00032D4F">
      <w:rPr>
        <w:noProof/>
        <w:sz w:val="18"/>
        <w:szCs w:val="18"/>
      </w:rPr>
      <w:fldChar w:fldCharType="end"/>
    </w:r>
    <w:r w:rsidRPr="0054611B">
      <w:rPr>
        <w:rStyle w:val="PageNumber"/>
        <w:rFonts w:cs="Arial"/>
        <w:sz w:val="18"/>
        <w:szCs w:val="18"/>
      </w:rPr>
      <w:tab/>
    </w:r>
    <w:r w:rsidRPr="0054611B">
      <w:rPr>
        <w:rStyle w:val="PageNumber"/>
        <w:rFonts w:cs="Arial"/>
        <w:sz w:val="18"/>
        <w:szCs w:val="18"/>
      </w:rPr>
      <w:fldChar w:fldCharType="begin"/>
    </w:r>
    <w:r w:rsidRPr="0054611B">
      <w:rPr>
        <w:rStyle w:val="PageNumber"/>
        <w:rFonts w:cs="Arial"/>
        <w:sz w:val="18"/>
        <w:szCs w:val="18"/>
      </w:rPr>
      <w:instrText xml:space="preserve"> PAGE </w:instrText>
    </w:r>
    <w:r w:rsidRPr="0054611B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4611B">
      <w:rPr>
        <w:rStyle w:val="PageNumber"/>
        <w:rFonts w:cs="Arial"/>
        <w:sz w:val="18"/>
        <w:szCs w:val="18"/>
      </w:rPr>
      <w:fldChar w:fldCharType="end"/>
    </w:r>
    <w:r>
      <w:rPr>
        <w:rStyle w:val="PageNumber"/>
        <w:rFonts w:cs="Arial"/>
        <w:sz w:val="18"/>
        <w:szCs w:val="18"/>
      </w:rPr>
      <w:t>/</w:t>
    </w:r>
    <w:r w:rsidRPr="002B27B1">
      <w:rPr>
        <w:rStyle w:val="PageNumber"/>
        <w:rFonts w:cs="Arial"/>
        <w:sz w:val="18"/>
        <w:szCs w:val="18"/>
      </w:rPr>
      <w:fldChar w:fldCharType="begin"/>
    </w:r>
    <w:r w:rsidRPr="002B27B1">
      <w:rPr>
        <w:rStyle w:val="PageNumber"/>
        <w:rFonts w:cs="Arial"/>
        <w:sz w:val="18"/>
        <w:szCs w:val="18"/>
      </w:rPr>
      <w:instrText xml:space="preserve"> NUMPAGES </w:instrText>
    </w:r>
    <w:r w:rsidRPr="002B27B1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3</w:t>
    </w:r>
    <w:r w:rsidRPr="002B27B1">
      <w:rPr>
        <w:rStyle w:val="PageNumber"/>
        <w:rFonts w:cs="Arial"/>
        <w:sz w:val="18"/>
        <w:szCs w:val="18"/>
      </w:rPr>
      <w:fldChar w:fldCharType="end"/>
    </w:r>
    <w:r w:rsidRPr="0054611B">
      <w:rPr>
        <w:rStyle w:val="PageNumber"/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26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6C" w:rsidRDefault="00B36D6C">
      <w:r>
        <w:separator/>
      </w:r>
    </w:p>
  </w:footnote>
  <w:footnote w:type="continuationSeparator" w:id="0">
    <w:p w:rsidR="00B36D6C" w:rsidRDefault="00B3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6C" w:rsidRDefault="00B36D6C" w:rsidP="002B27B1">
    <w:pPr>
      <w:pStyle w:val="Header"/>
      <w:ind w:right="134"/>
    </w:pPr>
  </w:p>
  <w:p w:rsidR="00B36D6C" w:rsidRDefault="00B36D6C" w:rsidP="002B27B1">
    <w:pPr>
      <w:pStyle w:val="Header"/>
      <w:ind w:right="134" w:firstLine="709"/>
    </w:pPr>
  </w:p>
  <w:p w:rsidR="00B36D6C" w:rsidRDefault="00B36D6C" w:rsidP="002B27B1">
    <w:pPr>
      <w:pStyle w:val="Header"/>
      <w:ind w:right="134" w:firstLine="709"/>
    </w:pPr>
  </w:p>
  <w:p w:rsidR="00B36D6C" w:rsidRDefault="00B36D6C" w:rsidP="002B27B1">
    <w:pPr>
      <w:pStyle w:val="Header"/>
      <w:ind w:right="134" w:firstLine="709"/>
    </w:pPr>
  </w:p>
  <w:p w:rsidR="00B36D6C" w:rsidRPr="0050196E" w:rsidRDefault="00B36D6C" w:rsidP="002B27B1">
    <w:pPr>
      <w:pStyle w:val="Header"/>
      <w:ind w:right="134" w:firstLine="709"/>
      <w:rPr>
        <w:i/>
        <w:iCs/>
      </w:rPr>
    </w:pPr>
    <w:r w:rsidRPr="0050196E">
      <w:rPr>
        <w:i/>
        <w:iCs/>
      </w:rPr>
      <w:t>INTERREG EUROPE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F1"/>
    <w:multiLevelType w:val="hybridMultilevel"/>
    <w:tmpl w:val="7B7CE588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>
      <w:start w:val="1"/>
      <w:numFmt w:val="decimal"/>
      <w:lvlText w:val="%4."/>
      <w:lvlJc w:val="left"/>
      <w:pPr>
        <w:ind w:left="3936" w:hanging="360"/>
      </w:pPr>
    </w:lvl>
    <w:lvl w:ilvl="4" w:tplc="08090019">
      <w:start w:val="1"/>
      <w:numFmt w:val="lowerLetter"/>
      <w:lvlText w:val="%5."/>
      <w:lvlJc w:val="left"/>
      <w:pPr>
        <w:ind w:left="4656" w:hanging="360"/>
      </w:pPr>
    </w:lvl>
    <w:lvl w:ilvl="5" w:tplc="0809001B">
      <w:start w:val="1"/>
      <w:numFmt w:val="lowerRoman"/>
      <w:lvlText w:val="%6."/>
      <w:lvlJc w:val="right"/>
      <w:pPr>
        <w:ind w:left="5376" w:hanging="180"/>
      </w:pPr>
    </w:lvl>
    <w:lvl w:ilvl="6" w:tplc="0809000F">
      <w:start w:val="1"/>
      <w:numFmt w:val="decimal"/>
      <w:lvlText w:val="%7."/>
      <w:lvlJc w:val="left"/>
      <w:pPr>
        <w:ind w:left="6096" w:hanging="360"/>
      </w:pPr>
    </w:lvl>
    <w:lvl w:ilvl="7" w:tplc="08090019">
      <w:start w:val="1"/>
      <w:numFmt w:val="lowerLetter"/>
      <w:lvlText w:val="%8."/>
      <w:lvlJc w:val="left"/>
      <w:pPr>
        <w:ind w:left="6816" w:hanging="360"/>
      </w:pPr>
    </w:lvl>
    <w:lvl w:ilvl="8" w:tplc="080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112B42"/>
    <w:multiLevelType w:val="hybridMultilevel"/>
    <w:tmpl w:val="6824C35A"/>
    <w:lvl w:ilvl="0" w:tplc="81669D1E">
      <w:start w:val="1"/>
      <w:numFmt w:val="bullet"/>
      <w:lvlText w:val=""/>
      <w:lvlJc w:val="left"/>
      <w:pPr>
        <w:tabs>
          <w:tab w:val="num" w:pos="1106"/>
        </w:tabs>
        <w:ind w:left="1503" w:hanging="39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cs="Wingdings" w:hint="default"/>
      </w:rPr>
    </w:lvl>
  </w:abstractNum>
  <w:abstractNum w:abstractNumId="2">
    <w:nsid w:val="0D633FE4"/>
    <w:multiLevelType w:val="hybridMultilevel"/>
    <w:tmpl w:val="C480D8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13F6E"/>
    <w:multiLevelType w:val="hybridMultilevel"/>
    <w:tmpl w:val="1F521032"/>
    <w:lvl w:ilvl="0" w:tplc="AD228508">
      <w:start w:val="1"/>
      <w:numFmt w:val="bullet"/>
      <w:pStyle w:val="--"/>
      <w:lvlText w:val="-"/>
      <w:lvlJc w:val="left"/>
      <w:pPr>
        <w:tabs>
          <w:tab w:val="num" w:pos="-351"/>
        </w:tabs>
        <w:ind w:left="-351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cs="Wingdings" w:hint="default"/>
      </w:rPr>
    </w:lvl>
  </w:abstractNum>
  <w:abstractNum w:abstractNumId="4">
    <w:nsid w:val="1E9A2097"/>
    <w:multiLevelType w:val="hybridMultilevel"/>
    <w:tmpl w:val="6D920A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053DE5"/>
    <w:multiLevelType w:val="hybridMultilevel"/>
    <w:tmpl w:val="B5BEED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F1BD6"/>
    <w:multiLevelType w:val="multilevel"/>
    <w:tmpl w:val="B5B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85EA2"/>
    <w:multiLevelType w:val="hybridMultilevel"/>
    <w:tmpl w:val="9698DB5A"/>
    <w:lvl w:ilvl="0" w:tplc="996097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6C391A"/>
    <w:multiLevelType w:val="hybridMultilevel"/>
    <w:tmpl w:val="8BD03712"/>
    <w:lvl w:ilvl="0" w:tplc="009CC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00164C"/>
    <w:multiLevelType w:val="hybridMultilevel"/>
    <w:tmpl w:val="8F2E788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0"/>
  <w:defaultTabStop w:val="708"/>
  <w:hyphenationZone w:val="425"/>
  <w:doNotHyphenateCaps/>
  <w:drawingGridHorizontalSpacing w:val="181"/>
  <w:drawingGridVerticalSpacing w:val="181"/>
  <w:displayHorizont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FF"/>
    <w:rsid w:val="00010798"/>
    <w:rsid w:val="0002391B"/>
    <w:rsid w:val="0003247B"/>
    <w:rsid w:val="00032D4F"/>
    <w:rsid w:val="000362F2"/>
    <w:rsid w:val="0005037A"/>
    <w:rsid w:val="00076FA1"/>
    <w:rsid w:val="00080147"/>
    <w:rsid w:val="000829DA"/>
    <w:rsid w:val="0009069E"/>
    <w:rsid w:val="00092A65"/>
    <w:rsid w:val="000A2D91"/>
    <w:rsid w:val="000B138E"/>
    <w:rsid w:val="000B23F5"/>
    <w:rsid w:val="000B38B2"/>
    <w:rsid w:val="000C7EAA"/>
    <w:rsid w:val="000D76F8"/>
    <w:rsid w:val="000F022B"/>
    <w:rsid w:val="000F25CB"/>
    <w:rsid w:val="000F4BEC"/>
    <w:rsid w:val="000F556B"/>
    <w:rsid w:val="00111A93"/>
    <w:rsid w:val="00116F2F"/>
    <w:rsid w:val="0012634D"/>
    <w:rsid w:val="001317D2"/>
    <w:rsid w:val="001335BE"/>
    <w:rsid w:val="00133C6C"/>
    <w:rsid w:val="0014754A"/>
    <w:rsid w:val="001619AD"/>
    <w:rsid w:val="00161DE2"/>
    <w:rsid w:val="001668A0"/>
    <w:rsid w:val="00174BA4"/>
    <w:rsid w:val="001951BA"/>
    <w:rsid w:val="001A48FC"/>
    <w:rsid w:val="001B69B2"/>
    <w:rsid w:val="001B6C88"/>
    <w:rsid w:val="001C0245"/>
    <w:rsid w:val="001C32F2"/>
    <w:rsid w:val="001D09CF"/>
    <w:rsid w:val="001D5046"/>
    <w:rsid w:val="001D5D9A"/>
    <w:rsid w:val="001E0871"/>
    <w:rsid w:val="001E10A1"/>
    <w:rsid w:val="001E2480"/>
    <w:rsid w:val="001E3D4C"/>
    <w:rsid w:val="001E6A8F"/>
    <w:rsid w:val="001F5ABA"/>
    <w:rsid w:val="001F5D7C"/>
    <w:rsid w:val="00205619"/>
    <w:rsid w:val="002062AC"/>
    <w:rsid w:val="00214535"/>
    <w:rsid w:val="00232BBE"/>
    <w:rsid w:val="00233E37"/>
    <w:rsid w:val="00234584"/>
    <w:rsid w:val="002436B8"/>
    <w:rsid w:val="00265389"/>
    <w:rsid w:val="00266CD0"/>
    <w:rsid w:val="00275D6E"/>
    <w:rsid w:val="0027713B"/>
    <w:rsid w:val="00284875"/>
    <w:rsid w:val="002B27B1"/>
    <w:rsid w:val="002C1235"/>
    <w:rsid w:val="002E0930"/>
    <w:rsid w:val="002E6468"/>
    <w:rsid w:val="002F2D5A"/>
    <w:rsid w:val="003117B3"/>
    <w:rsid w:val="00311E1C"/>
    <w:rsid w:val="003218AC"/>
    <w:rsid w:val="00335830"/>
    <w:rsid w:val="003369A9"/>
    <w:rsid w:val="00340170"/>
    <w:rsid w:val="00351E1D"/>
    <w:rsid w:val="003521F1"/>
    <w:rsid w:val="00376EA2"/>
    <w:rsid w:val="0039153F"/>
    <w:rsid w:val="00392046"/>
    <w:rsid w:val="00395E3B"/>
    <w:rsid w:val="003A2E63"/>
    <w:rsid w:val="003A33E1"/>
    <w:rsid w:val="003B3709"/>
    <w:rsid w:val="003C5FB6"/>
    <w:rsid w:val="003D22B4"/>
    <w:rsid w:val="003D6784"/>
    <w:rsid w:val="003D78A8"/>
    <w:rsid w:val="003E4FAB"/>
    <w:rsid w:val="003F267D"/>
    <w:rsid w:val="00424DF3"/>
    <w:rsid w:val="00431F51"/>
    <w:rsid w:val="00437368"/>
    <w:rsid w:val="00437CCC"/>
    <w:rsid w:val="00446CA6"/>
    <w:rsid w:val="004478CE"/>
    <w:rsid w:val="00452E61"/>
    <w:rsid w:val="00455AF9"/>
    <w:rsid w:val="00455D46"/>
    <w:rsid w:val="00463A08"/>
    <w:rsid w:val="0048127E"/>
    <w:rsid w:val="00482916"/>
    <w:rsid w:val="004A1A0A"/>
    <w:rsid w:val="004B7422"/>
    <w:rsid w:val="004C4EE1"/>
    <w:rsid w:val="004C627E"/>
    <w:rsid w:val="004F115F"/>
    <w:rsid w:val="0050196E"/>
    <w:rsid w:val="00501A3C"/>
    <w:rsid w:val="00505272"/>
    <w:rsid w:val="0054508D"/>
    <w:rsid w:val="0054611B"/>
    <w:rsid w:val="005524BB"/>
    <w:rsid w:val="005552B7"/>
    <w:rsid w:val="00571600"/>
    <w:rsid w:val="00577879"/>
    <w:rsid w:val="00584A44"/>
    <w:rsid w:val="005862C3"/>
    <w:rsid w:val="00593E73"/>
    <w:rsid w:val="005B7423"/>
    <w:rsid w:val="005C1CD6"/>
    <w:rsid w:val="005C2005"/>
    <w:rsid w:val="005D102B"/>
    <w:rsid w:val="005D2D3C"/>
    <w:rsid w:val="00602D54"/>
    <w:rsid w:val="00605C88"/>
    <w:rsid w:val="00607324"/>
    <w:rsid w:val="00630F42"/>
    <w:rsid w:val="006330B3"/>
    <w:rsid w:val="0064187C"/>
    <w:rsid w:val="006464CB"/>
    <w:rsid w:val="0065398F"/>
    <w:rsid w:val="0065737D"/>
    <w:rsid w:val="00664FC0"/>
    <w:rsid w:val="006720D9"/>
    <w:rsid w:val="006754BD"/>
    <w:rsid w:val="006878F2"/>
    <w:rsid w:val="00695393"/>
    <w:rsid w:val="006E63DE"/>
    <w:rsid w:val="006F1887"/>
    <w:rsid w:val="006F472C"/>
    <w:rsid w:val="007063C6"/>
    <w:rsid w:val="00710F66"/>
    <w:rsid w:val="00717260"/>
    <w:rsid w:val="00717F4F"/>
    <w:rsid w:val="00723C3F"/>
    <w:rsid w:val="00734B6B"/>
    <w:rsid w:val="00735B95"/>
    <w:rsid w:val="007406B2"/>
    <w:rsid w:val="00746E9A"/>
    <w:rsid w:val="00747D0A"/>
    <w:rsid w:val="00753315"/>
    <w:rsid w:val="00761328"/>
    <w:rsid w:val="0078057F"/>
    <w:rsid w:val="0078736E"/>
    <w:rsid w:val="007A006C"/>
    <w:rsid w:val="007A7E95"/>
    <w:rsid w:val="007B7D8F"/>
    <w:rsid w:val="007C7568"/>
    <w:rsid w:val="007E7C0F"/>
    <w:rsid w:val="007F04D6"/>
    <w:rsid w:val="007F1929"/>
    <w:rsid w:val="007F48EC"/>
    <w:rsid w:val="007F6D06"/>
    <w:rsid w:val="008007B3"/>
    <w:rsid w:val="00806AA9"/>
    <w:rsid w:val="008119B6"/>
    <w:rsid w:val="00814658"/>
    <w:rsid w:val="008201EC"/>
    <w:rsid w:val="008238B8"/>
    <w:rsid w:val="008511EF"/>
    <w:rsid w:val="00854B04"/>
    <w:rsid w:val="0087225B"/>
    <w:rsid w:val="00873E4A"/>
    <w:rsid w:val="0089586E"/>
    <w:rsid w:val="00895A94"/>
    <w:rsid w:val="00896EC3"/>
    <w:rsid w:val="008A76DE"/>
    <w:rsid w:val="00931416"/>
    <w:rsid w:val="0093658D"/>
    <w:rsid w:val="00937C16"/>
    <w:rsid w:val="009460E9"/>
    <w:rsid w:val="009530CB"/>
    <w:rsid w:val="00955343"/>
    <w:rsid w:val="00994A25"/>
    <w:rsid w:val="009A3B7F"/>
    <w:rsid w:val="009C3967"/>
    <w:rsid w:val="009C62B7"/>
    <w:rsid w:val="009D022A"/>
    <w:rsid w:val="009D0362"/>
    <w:rsid w:val="009F203A"/>
    <w:rsid w:val="009F504F"/>
    <w:rsid w:val="009F74DF"/>
    <w:rsid w:val="00A143B2"/>
    <w:rsid w:val="00A1750D"/>
    <w:rsid w:val="00A26FE7"/>
    <w:rsid w:val="00A347F1"/>
    <w:rsid w:val="00A37CFC"/>
    <w:rsid w:val="00A442DF"/>
    <w:rsid w:val="00A447EA"/>
    <w:rsid w:val="00A53F7B"/>
    <w:rsid w:val="00A6093B"/>
    <w:rsid w:val="00A706AE"/>
    <w:rsid w:val="00A74441"/>
    <w:rsid w:val="00A754C3"/>
    <w:rsid w:val="00AB5892"/>
    <w:rsid w:val="00AC48DD"/>
    <w:rsid w:val="00AC751B"/>
    <w:rsid w:val="00B029C9"/>
    <w:rsid w:val="00B033FF"/>
    <w:rsid w:val="00B07554"/>
    <w:rsid w:val="00B13BCB"/>
    <w:rsid w:val="00B155E4"/>
    <w:rsid w:val="00B208D0"/>
    <w:rsid w:val="00B36D6C"/>
    <w:rsid w:val="00B375F1"/>
    <w:rsid w:val="00B456F8"/>
    <w:rsid w:val="00B47217"/>
    <w:rsid w:val="00B51BD8"/>
    <w:rsid w:val="00B527B9"/>
    <w:rsid w:val="00B600EA"/>
    <w:rsid w:val="00B7499A"/>
    <w:rsid w:val="00B857F5"/>
    <w:rsid w:val="00B95230"/>
    <w:rsid w:val="00BA3D7B"/>
    <w:rsid w:val="00BA520F"/>
    <w:rsid w:val="00BA5C47"/>
    <w:rsid w:val="00BB7C66"/>
    <w:rsid w:val="00BE4141"/>
    <w:rsid w:val="00BE5E9C"/>
    <w:rsid w:val="00BE7285"/>
    <w:rsid w:val="00BF7CA2"/>
    <w:rsid w:val="00C012FB"/>
    <w:rsid w:val="00C0271A"/>
    <w:rsid w:val="00C030F1"/>
    <w:rsid w:val="00C11C79"/>
    <w:rsid w:val="00C1448A"/>
    <w:rsid w:val="00C37C72"/>
    <w:rsid w:val="00C433B9"/>
    <w:rsid w:val="00C454CD"/>
    <w:rsid w:val="00C664B1"/>
    <w:rsid w:val="00C760AE"/>
    <w:rsid w:val="00C97026"/>
    <w:rsid w:val="00CB0B5B"/>
    <w:rsid w:val="00CC3397"/>
    <w:rsid w:val="00CC565B"/>
    <w:rsid w:val="00CD58B2"/>
    <w:rsid w:val="00CD6E00"/>
    <w:rsid w:val="00D262F3"/>
    <w:rsid w:val="00D26961"/>
    <w:rsid w:val="00D35DFE"/>
    <w:rsid w:val="00D41E85"/>
    <w:rsid w:val="00D5184F"/>
    <w:rsid w:val="00D626E8"/>
    <w:rsid w:val="00D658AD"/>
    <w:rsid w:val="00D76389"/>
    <w:rsid w:val="00D82980"/>
    <w:rsid w:val="00D83B06"/>
    <w:rsid w:val="00D8723F"/>
    <w:rsid w:val="00D914CB"/>
    <w:rsid w:val="00DC233B"/>
    <w:rsid w:val="00DC2772"/>
    <w:rsid w:val="00DC6169"/>
    <w:rsid w:val="00DC7763"/>
    <w:rsid w:val="00DD10D7"/>
    <w:rsid w:val="00DD1CE4"/>
    <w:rsid w:val="00DD2117"/>
    <w:rsid w:val="00DE45DB"/>
    <w:rsid w:val="00DE526A"/>
    <w:rsid w:val="00DE6397"/>
    <w:rsid w:val="00DE6B82"/>
    <w:rsid w:val="00E00BCC"/>
    <w:rsid w:val="00E05E21"/>
    <w:rsid w:val="00E061D2"/>
    <w:rsid w:val="00E076F0"/>
    <w:rsid w:val="00E143D3"/>
    <w:rsid w:val="00E20AB4"/>
    <w:rsid w:val="00E266E3"/>
    <w:rsid w:val="00E37D8C"/>
    <w:rsid w:val="00E40EBC"/>
    <w:rsid w:val="00E440BE"/>
    <w:rsid w:val="00E532A4"/>
    <w:rsid w:val="00E537F0"/>
    <w:rsid w:val="00E55259"/>
    <w:rsid w:val="00E61EEF"/>
    <w:rsid w:val="00E833EF"/>
    <w:rsid w:val="00EA1C02"/>
    <w:rsid w:val="00EB3EAF"/>
    <w:rsid w:val="00ED6227"/>
    <w:rsid w:val="00F1517A"/>
    <w:rsid w:val="00F17057"/>
    <w:rsid w:val="00F37732"/>
    <w:rsid w:val="00F53C01"/>
    <w:rsid w:val="00F55493"/>
    <w:rsid w:val="00F608F1"/>
    <w:rsid w:val="00F60CFC"/>
    <w:rsid w:val="00F64BD4"/>
    <w:rsid w:val="00F73E80"/>
    <w:rsid w:val="00F747EA"/>
    <w:rsid w:val="00F81FF6"/>
    <w:rsid w:val="00F82AE8"/>
    <w:rsid w:val="00F90BC3"/>
    <w:rsid w:val="00F911BD"/>
    <w:rsid w:val="00FA0075"/>
    <w:rsid w:val="00FC7828"/>
    <w:rsid w:val="00FD5E33"/>
    <w:rsid w:val="00FE04D5"/>
    <w:rsid w:val="00FE3EE6"/>
    <w:rsid w:val="00FE6D07"/>
    <w:rsid w:val="00FF499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15F"/>
    <w:rPr>
      <w:rFonts w:ascii="Arial" w:hAnsi="Arial" w:cs="Arial"/>
      <w:color w:val="00316E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15F"/>
    <w:pPr>
      <w:outlineLvl w:val="0"/>
    </w:pPr>
    <w:rPr>
      <w:lang w:val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15F"/>
    <w:pPr>
      <w:keepNext/>
      <w:outlineLvl w:val="1"/>
    </w:pPr>
    <w:rPr>
      <w:rFonts w:ascii="Verdana" w:hAnsi="Verdana" w:cs="Verdana"/>
      <w:i/>
      <w:iCs/>
      <w:sz w:val="18"/>
      <w:szCs w:val="1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15F"/>
    <w:pPr>
      <w:keepNext/>
      <w:tabs>
        <w:tab w:val="left" w:pos="1480"/>
      </w:tabs>
      <w:jc w:val="center"/>
      <w:outlineLvl w:val="2"/>
    </w:pPr>
    <w:rPr>
      <w:rFonts w:ascii="Verdana" w:hAnsi="Verdana" w:cs="Verdana"/>
      <w:b/>
      <w:bCs/>
      <w:caps/>
      <w:sz w:val="16"/>
      <w:szCs w:val="16"/>
      <w:lang w:val="pl-PL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115F"/>
    <w:pPr>
      <w:keepNext/>
      <w:outlineLvl w:val="3"/>
    </w:pPr>
    <w:rPr>
      <w:rFonts w:ascii="Verdana" w:hAnsi="Verdana" w:cs="Verdana"/>
      <w:b/>
      <w:bCs/>
      <w:lang w:val="pl-PL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115F"/>
    <w:pPr>
      <w:keepNext/>
      <w:jc w:val="center"/>
      <w:outlineLvl w:val="4"/>
    </w:pPr>
    <w:rPr>
      <w:rFonts w:ascii="Verdana" w:hAnsi="Verdana" w:cs="Verdana"/>
      <w:sz w:val="28"/>
      <w:szCs w:val="28"/>
      <w:lang w:val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115F"/>
    <w:pPr>
      <w:keepNext/>
      <w:spacing w:before="120" w:after="120"/>
      <w:jc w:val="center"/>
      <w:outlineLvl w:val="5"/>
    </w:pPr>
    <w:rPr>
      <w:rFonts w:ascii="Verdana" w:hAnsi="Verdana" w:cs="Verdana"/>
      <w:b/>
      <w:bCs/>
      <w:lang w:val="pl-PL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115F"/>
    <w:pPr>
      <w:keepNext/>
      <w:spacing w:before="120" w:after="120"/>
      <w:outlineLvl w:val="6"/>
    </w:pPr>
    <w:rPr>
      <w:rFonts w:ascii="Verdana" w:hAnsi="Verdana" w:cs="Verdana"/>
      <w:b/>
      <w:bCs/>
      <w:lang w:val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115F"/>
    <w:pPr>
      <w:keepNext/>
      <w:outlineLvl w:val="7"/>
    </w:pPr>
    <w:rPr>
      <w:rFonts w:ascii="Verdana" w:hAnsi="Verdana" w:cs="Verdana"/>
      <w:b/>
      <w:bCs/>
      <w:color w:val="000000"/>
      <w:lang w:val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115F"/>
    <w:pPr>
      <w:keepNext/>
      <w:outlineLvl w:val="8"/>
    </w:pPr>
    <w:rPr>
      <w:rFonts w:ascii="Verdana" w:hAnsi="Verdana" w:cs="Verdana"/>
      <w:b/>
      <w:bCs/>
      <w:sz w:val="18"/>
      <w:szCs w:val="18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15F"/>
    <w:rPr>
      <w:rFonts w:ascii="Arial" w:hAnsi="Arial" w:cs="Arial"/>
      <w:color w:val="00316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15F"/>
    <w:rPr>
      <w:rFonts w:ascii="Verdana" w:hAnsi="Verdana" w:cs="Verdana"/>
      <w:i/>
      <w:iCs/>
      <w:color w:val="00316E"/>
      <w:sz w:val="18"/>
      <w:szCs w:val="18"/>
      <w:lang w:val="lv-LV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15F"/>
    <w:rPr>
      <w:rFonts w:ascii="Verdana" w:hAnsi="Verdana" w:cs="Verdana"/>
      <w:b/>
      <w:bCs/>
      <w:caps/>
      <w:color w:val="00316E"/>
      <w:sz w:val="16"/>
      <w:szCs w:val="16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115F"/>
    <w:rPr>
      <w:rFonts w:ascii="Verdana" w:hAnsi="Verdana" w:cs="Verdana"/>
      <w:color w:val="00316E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115F"/>
    <w:rPr>
      <w:rFonts w:ascii="Verdana" w:hAnsi="Verdana" w:cs="Verdana"/>
      <w:b/>
      <w:bCs/>
      <w:color w:val="00316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115F"/>
    <w:rPr>
      <w:rFonts w:ascii="Verdana" w:hAnsi="Verdana" w:cs="Verdana"/>
      <w:b/>
      <w:bCs/>
      <w:color w:val="00316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F115F"/>
    <w:rPr>
      <w:rFonts w:ascii="Verdana" w:hAnsi="Verdana" w:cs="Verdana"/>
      <w:b/>
      <w:bCs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115F"/>
    <w:rPr>
      <w:rFonts w:ascii="Verdana" w:hAnsi="Verdana" w:cs="Verdana"/>
      <w:b/>
      <w:bCs/>
      <w:color w:val="00316E"/>
      <w:sz w:val="18"/>
      <w:szCs w:val="18"/>
      <w:lang w:eastAsia="en-US"/>
    </w:rPr>
  </w:style>
  <w:style w:type="paragraph" w:customStyle="1" w:styleId="titre">
    <w:name w:val="titre"/>
    <w:basedOn w:val="Normal"/>
    <w:autoRedefine/>
    <w:uiPriority w:val="99"/>
    <w:rPr>
      <w:rFonts w:ascii="Brocoli" w:hAnsi="Brocoli" w:cs="Brocoli"/>
      <w:color w:val="FF0000"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blocadresseletterhead">
    <w:name w:val="bloc adresse letterhead"/>
    <w:basedOn w:val="Normal"/>
    <w:uiPriority w:val="99"/>
    <w:pPr>
      <w:widowControl w:val="0"/>
      <w:tabs>
        <w:tab w:val="left" w:pos="1520"/>
      </w:tabs>
      <w:autoSpaceDE w:val="0"/>
      <w:autoSpaceDN w:val="0"/>
      <w:adjustRightInd w:val="0"/>
      <w:spacing w:after="28" w:line="200" w:lineRule="atLeast"/>
      <w:textAlignment w:val="center"/>
    </w:pPr>
    <w:rPr>
      <w:rFonts w:ascii="HelveticaNeue-Roman" w:hAnsi="HelveticaNeue-Roman" w:cs="HelveticaNeue-Roman"/>
      <w:color w:val="00009E"/>
      <w:spacing w:val="1"/>
      <w:sz w:val="12"/>
      <w:szCs w:val="12"/>
    </w:rPr>
  </w:style>
  <w:style w:type="character" w:customStyle="1" w:styleId="gras">
    <w:name w:val="gras"/>
    <w:uiPriority w:val="99"/>
    <w:rPr>
      <w:rFonts w:cs="Times New Roman"/>
      <w:b/>
      <w:bCs/>
      <w:color w:val="00009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DA"/>
    <w:rPr>
      <w:color w:val="00316E"/>
      <w:sz w:val="0"/>
      <w:szCs w:val="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530CB"/>
    <w:rPr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DA"/>
    <w:rPr>
      <w:rFonts w:ascii="Arial" w:hAnsi="Arial" w:cs="Arial"/>
      <w:color w:val="00316E"/>
      <w:sz w:val="20"/>
      <w:szCs w:val="20"/>
      <w:lang w:val="en-GB" w:eastAsia="en-US"/>
    </w:rPr>
  </w:style>
  <w:style w:type="paragraph" w:customStyle="1" w:styleId="--">
    <w:name w:val="--"/>
    <w:basedOn w:val="Normal"/>
    <w:uiPriority w:val="99"/>
    <w:rsid w:val="009530CB"/>
    <w:pPr>
      <w:numPr>
        <w:numId w:val="1"/>
      </w:numPr>
      <w:spacing w:before="80" w:after="80"/>
    </w:pPr>
    <w:rPr>
      <w:rFonts w:ascii="Verdana" w:eastAsia="Batang" w:hAnsi="Verdana" w:cs="Verdan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rsid w:val="009530CB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0DA"/>
    <w:rPr>
      <w:rFonts w:ascii="Arial" w:hAnsi="Arial" w:cs="Arial"/>
      <w:color w:val="00316E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C11C7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4611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029C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A00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0075"/>
    <w:rPr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0075"/>
    <w:rPr>
      <w:rFonts w:ascii="Arial" w:hAnsi="Arial" w:cs="Arial"/>
      <w:color w:val="00316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0075"/>
    <w:rPr>
      <w:b/>
      <w:bCs/>
    </w:rPr>
  </w:style>
  <w:style w:type="paragraph" w:styleId="ListParagraph">
    <w:name w:val="List Paragraph"/>
    <w:basedOn w:val="Normal"/>
    <w:uiPriority w:val="99"/>
    <w:qFormat/>
    <w:rsid w:val="009D0362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362F2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4c.eu/interregeurope/consultationbook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egeurope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nterregeurope.eu?subject=Assistan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reg4c.eu/interregeurope/ev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530</Words>
  <Characters>3181</Characters>
  <Application>Microsoft Office Outlook</Application>
  <DocSecurity>0</DocSecurity>
  <Lines>0</Lines>
  <Paragraphs>0</Paragraphs>
  <ScaleCrop>false</ScaleCrop>
  <Company>INTERREG IIIC West Zone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Cxwcwxcwxcxw</dc:title>
  <dc:subject/>
  <dc:creator>Nuala MORGAN</dc:creator>
  <cp:keywords/>
  <dc:description/>
  <cp:lastModifiedBy>AStol</cp:lastModifiedBy>
  <cp:revision>2</cp:revision>
  <cp:lastPrinted>2015-03-19T13:34:00Z</cp:lastPrinted>
  <dcterms:created xsi:type="dcterms:W3CDTF">2015-03-30T11:56:00Z</dcterms:created>
  <dcterms:modified xsi:type="dcterms:W3CDTF">2015-03-30T11:56:00Z</dcterms:modified>
</cp:coreProperties>
</file>